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2F2" w:rsidRDefault="001D02F2"/>
    <w:p w:rsidR="00564655" w:rsidRDefault="00564655"/>
    <w:p w:rsidR="00564655" w:rsidRPr="00564655" w:rsidRDefault="00A5419B" w:rsidP="00564655">
      <w:pPr>
        <w:jc w:val="center"/>
        <w:rPr>
          <w:sz w:val="28"/>
          <w:szCs w:val="28"/>
        </w:rPr>
      </w:pPr>
      <w:r>
        <w:rPr>
          <w:sz w:val="28"/>
          <w:szCs w:val="28"/>
        </w:rPr>
        <w:t>Information Form</w:t>
      </w:r>
    </w:p>
    <w:p w:rsidR="00564655" w:rsidRPr="00564655" w:rsidRDefault="00564655" w:rsidP="00564655">
      <w:pPr>
        <w:spacing w:after="0"/>
        <w:jc w:val="center"/>
        <w:rPr>
          <w:sz w:val="24"/>
          <w:szCs w:val="24"/>
        </w:rPr>
      </w:pPr>
      <w:r w:rsidRPr="00564655">
        <w:rPr>
          <w:sz w:val="24"/>
          <w:szCs w:val="24"/>
        </w:rPr>
        <w:t>Colorado State University Health Network</w:t>
      </w:r>
    </w:p>
    <w:p w:rsidR="00564655" w:rsidRPr="00564655" w:rsidRDefault="00BA329E" w:rsidP="00564655">
      <w:pPr>
        <w:spacing w:after="0"/>
        <w:jc w:val="center"/>
        <w:rPr>
          <w:sz w:val="24"/>
          <w:szCs w:val="24"/>
        </w:rPr>
      </w:pPr>
      <w:r>
        <w:rPr>
          <w:sz w:val="24"/>
          <w:szCs w:val="24"/>
        </w:rPr>
        <w:t>Counseling or Social Work Master’s Internship</w:t>
      </w:r>
    </w:p>
    <w:p w:rsidR="00564655" w:rsidRDefault="00564655" w:rsidP="00564655">
      <w:pPr>
        <w:jc w:val="center"/>
        <w:rPr>
          <w:sz w:val="28"/>
          <w:szCs w:val="28"/>
        </w:rPr>
      </w:pPr>
    </w:p>
    <w:p w:rsidR="00564655" w:rsidRPr="00A5419B" w:rsidRDefault="00564655" w:rsidP="00564655">
      <w:pPr>
        <w:rPr>
          <w:i/>
          <w:sz w:val="24"/>
          <w:szCs w:val="24"/>
          <w:u w:val="single"/>
        </w:rPr>
      </w:pPr>
      <w:r w:rsidRPr="00A5419B">
        <w:rPr>
          <w:i/>
          <w:sz w:val="24"/>
          <w:szCs w:val="24"/>
          <w:u w:val="single"/>
        </w:rPr>
        <w:t>Contact Information:</w:t>
      </w:r>
    </w:p>
    <w:p w:rsidR="00564655" w:rsidRPr="00564655" w:rsidRDefault="00564655" w:rsidP="00564655">
      <w:pPr>
        <w:rPr>
          <w:sz w:val="24"/>
          <w:szCs w:val="24"/>
        </w:rPr>
      </w:pPr>
      <w:r>
        <w:rPr>
          <w:sz w:val="24"/>
          <w:szCs w:val="24"/>
        </w:rPr>
        <w:t xml:space="preserve">Applicant Name: </w:t>
      </w:r>
      <w:sdt>
        <w:sdtPr>
          <w:rPr>
            <w:sz w:val="24"/>
            <w:szCs w:val="24"/>
          </w:rPr>
          <w:id w:val="-2046203038"/>
          <w:placeholder>
            <w:docPart w:val="DB7C92092DEE40139D0E1A678C4FBEB3"/>
          </w:placeholder>
          <w:showingPlcHdr/>
          <w:text/>
        </w:sdtPr>
        <w:sdtEndPr/>
        <w:sdtContent>
          <w:r w:rsidR="00F70686" w:rsidRPr="0044459E">
            <w:rPr>
              <w:rStyle w:val="PlaceholderText"/>
            </w:rPr>
            <w:t>Click here to enter text.</w:t>
          </w:r>
        </w:sdtContent>
      </w:sdt>
    </w:p>
    <w:p w:rsidR="00AF4E21" w:rsidRPr="00564655" w:rsidRDefault="00AF4E21" w:rsidP="00AF4E21">
      <w:pPr>
        <w:rPr>
          <w:sz w:val="24"/>
          <w:szCs w:val="24"/>
        </w:rPr>
      </w:pPr>
      <w:r>
        <w:rPr>
          <w:sz w:val="24"/>
          <w:szCs w:val="24"/>
        </w:rPr>
        <w:t xml:space="preserve">Applicant Address: </w:t>
      </w:r>
      <w:sdt>
        <w:sdtPr>
          <w:rPr>
            <w:sz w:val="24"/>
            <w:szCs w:val="24"/>
          </w:rPr>
          <w:id w:val="-1277714984"/>
          <w:placeholder>
            <w:docPart w:val="4B10F904C2D2415D8652742482BAD9C7"/>
          </w:placeholder>
          <w:showingPlcHdr/>
          <w:text w:multiLine="1"/>
        </w:sdtPr>
        <w:sdtEndPr/>
        <w:sdtContent>
          <w:r w:rsidRPr="0044459E">
            <w:rPr>
              <w:rStyle w:val="PlaceholderText"/>
            </w:rPr>
            <w:t>Click here to enter text.</w:t>
          </w:r>
        </w:sdtContent>
      </w:sdt>
    </w:p>
    <w:p w:rsidR="00AF4E21" w:rsidRPr="00564655" w:rsidRDefault="00AF4E21" w:rsidP="00AF4E21">
      <w:pPr>
        <w:rPr>
          <w:sz w:val="24"/>
          <w:szCs w:val="24"/>
        </w:rPr>
      </w:pPr>
      <w:r>
        <w:rPr>
          <w:sz w:val="24"/>
          <w:szCs w:val="24"/>
        </w:rPr>
        <w:t xml:space="preserve">Applicant Preferred Contact Phone Number: </w:t>
      </w:r>
      <w:sdt>
        <w:sdtPr>
          <w:rPr>
            <w:sz w:val="24"/>
            <w:szCs w:val="24"/>
          </w:rPr>
          <w:id w:val="1132289749"/>
          <w:placeholder>
            <w:docPart w:val="5676289A8896499D8939DFC5E1012ED5"/>
          </w:placeholder>
          <w:showingPlcHdr/>
          <w:text/>
        </w:sdtPr>
        <w:sdtEndPr/>
        <w:sdtContent>
          <w:r w:rsidRPr="0044459E">
            <w:rPr>
              <w:rStyle w:val="PlaceholderText"/>
            </w:rPr>
            <w:t>Click here to enter text.</w:t>
          </w:r>
        </w:sdtContent>
      </w:sdt>
    </w:p>
    <w:p w:rsidR="00AF4E21" w:rsidRPr="00564655" w:rsidRDefault="00AF4E21" w:rsidP="00AF4E21">
      <w:pPr>
        <w:rPr>
          <w:sz w:val="24"/>
          <w:szCs w:val="24"/>
        </w:rPr>
      </w:pPr>
      <w:r>
        <w:rPr>
          <w:sz w:val="24"/>
          <w:szCs w:val="24"/>
        </w:rPr>
        <w:t xml:space="preserve">Applicant Secondary Contact Phone Number: </w:t>
      </w:r>
      <w:sdt>
        <w:sdtPr>
          <w:rPr>
            <w:sz w:val="24"/>
            <w:szCs w:val="24"/>
          </w:rPr>
          <w:id w:val="-46076407"/>
          <w:placeholder>
            <w:docPart w:val="0BFB95F79F1649E7B213E729F925E6A5"/>
          </w:placeholder>
          <w:showingPlcHdr/>
          <w:text/>
        </w:sdtPr>
        <w:sdtEndPr/>
        <w:sdtContent>
          <w:r w:rsidRPr="0044459E">
            <w:rPr>
              <w:rStyle w:val="PlaceholderText"/>
            </w:rPr>
            <w:t>Click here to enter text.</w:t>
          </w:r>
        </w:sdtContent>
      </w:sdt>
    </w:p>
    <w:p w:rsidR="00AF4E21" w:rsidRPr="00564655" w:rsidRDefault="00AF4E21" w:rsidP="00AF4E21">
      <w:pPr>
        <w:rPr>
          <w:sz w:val="24"/>
          <w:szCs w:val="24"/>
        </w:rPr>
      </w:pPr>
      <w:r>
        <w:rPr>
          <w:sz w:val="24"/>
          <w:szCs w:val="24"/>
        </w:rPr>
        <w:t xml:space="preserve">Applicant Email Address: </w:t>
      </w:r>
      <w:sdt>
        <w:sdtPr>
          <w:rPr>
            <w:sz w:val="24"/>
            <w:szCs w:val="24"/>
          </w:rPr>
          <w:id w:val="2097739860"/>
          <w:placeholder>
            <w:docPart w:val="16C32C3A97C14B518A8DF62F0F4B8190"/>
          </w:placeholder>
          <w:showingPlcHdr/>
          <w:text/>
        </w:sdtPr>
        <w:sdtEndPr/>
        <w:sdtContent>
          <w:r w:rsidRPr="0044459E">
            <w:rPr>
              <w:rStyle w:val="PlaceholderText"/>
            </w:rPr>
            <w:t>Click here to enter text.</w:t>
          </w:r>
        </w:sdtContent>
      </w:sdt>
    </w:p>
    <w:p w:rsidR="00564655" w:rsidRDefault="00564655" w:rsidP="00564655">
      <w:pPr>
        <w:rPr>
          <w:sz w:val="28"/>
          <w:szCs w:val="28"/>
        </w:rPr>
      </w:pPr>
    </w:p>
    <w:p w:rsidR="00AF4E21" w:rsidRPr="00A5419B" w:rsidRDefault="00A5419B" w:rsidP="00564655">
      <w:pPr>
        <w:rPr>
          <w:i/>
          <w:sz w:val="24"/>
          <w:szCs w:val="24"/>
          <w:u w:val="single"/>
        </w:rPr>
      </w:pPr>
      <w:r w:rsidRPr="00A5419B">
        <w:rPr>
          <w:i/>
          <w:sz w:val="24"/>
          <w:szCs w:val="24"/>
          <w:u w:val="single"/>
        </w:rPr>
        <w:t>Minimum Qualifications Information</w:t>
      </w:r>
      <w:r w:rsidR="00AF4E21" w:rsidRPr="00A5419B">
        <w:rPr>
          <w:i/>
          <w:sz w:val="24"/>
          <w:szCs w:val="24"/>
          <w:u w:val="single"/>
        </w:rPr>
        <w:t>:</w:t>
      </w:r>
    </w:p>
    <w:p w:rsidR="00AF4E21" w:rsidRPr="00564655" w:rsidRDefault="00AF4E21" w:rsidP="00AF4E21">
      <w:pPr>
        <w:rPr>
          <w:sz w:val="24"/>
          <w:szCs w:val="24"/>
        </w:rPr>
      </w:pPr>
      <w:r>
        <w:rPr>
          <w:sz w:val="24"/>
          <w:szCs w:val="24"/>
        </w:rPr>
        <w:t>Name of applicant’s Counseling/</w:t>
      </w:r>
      <w:r w:rsidR="00F703CB">
        <w:rPr>
          <w:sz w:val="24"/>
          <w:szCs w:val="24"/>
        </w:rPr>
        <w:t>Social Work Master’s</w:t>
      </w:r>
      <w:r>
        <w:rPr>
          <w:sz w:val="24"/>
          <w:szCs w:val="24"/>
        </w:rPr>
        <w:t xml:space="preserve"> Program: </w:t>
      </w:r>
      <w:sdt>
        <w:sdtPr>
          <w:rPr>
            <w:sz w:val="24"/>
            <w:szCs w:val="24"/>
          </w:rPr>
          <w:id w:val="334124453"/>
          <w:placeholder>
            <w:docPart w:val="5844DE1CE1C0422FB6D6BFBCF517D6C6"/>
          </w:placeholder>
          <w:showingPlcHdr/>
          <w:text/>
        </w:sdtPr>
        <w:sdtEndPr/>
        <w:sdtContent>
          <w:r w:rsidRPr="0044459E">
            <w:rPr>
              <w:rStyle w:val="PlaceholderText"/>
            </w:rPr>
            <w:t>Click here to enter text.</w:t>
          </w:r>
        </w:sdtContent>
      </w:sdt>
    </w:p>
    <w:p w:rsidR="00AF4E21" w:rsidRPr="00564655" w:rsidRDefault="00F703CB" w:rsidP="00AF4E21">
      <w:pPr>
        <w:rPr>
          <w:sz w:val="24"/>
          <w:szCs w:val="24"/>
        </w:rPr>
      </w:pPr>
      <w:r>
        <w:rPr>
          <w:sz w:val="24"/>
          <w:szCs w:val="24"/>
        </w:rPr>
        <w:t xml:space="preserve">Is this program </w:t>
      </w:r>
      <w:r w:rsidR="00AF4E21">
        <w:rPr>
          <w:sz w:val="24"/>
          <w:szCs w:val="24"/>
        </w:rPr>
        <w:t xml:space="preserve">accredited? </w:t>
      </w:r>
      <w:sdt>
        <w:sdtPr>
          <w:rPr>
            <w:sz w:val="24"/>
            <w:szCs w:val="24"/>
          </w:rPr>
          <w:id w:val="289471876"/>
          <w:placeholder>
            <w:docPart w:val="C971B6664B734E51A190DABDF5E6B720"/>
          </w:placeholder>
          <w:showingPlcHdr/>
          <w:dropDownList>
            <w:listItem w:value="Choose an item."/>
            <w:listItem w:displayText="Yes" w:value="Yes"/>
            <w:listItem w:displayText="No" w:value="No"/>
          </w:dropDownList>
        </w:sdtPr>
        <w:sdtEndPr/>
        <w:sdtContent>
          <w:r w:rsidR="00AF4E21" w:rsidRPr="0044459E">
            <w:rPr>
              <w:rStyle w:val="PlaceholderText"/>
            </w:rPr>
            <w:t>Choose an item.</w:t>
          </w:r>
        </w:sdtContent>
      </w:sdt>
    </w:p>
    <w:p w:rsidR="00564655" w:rsidRPr="00AF4E21" w:rsidRDefault="00F703CB" w:rsidP="00564655">
      <w:pPr>
        <w:rPr>
          <w:sz w:val="24"/>
          <w:szCs w:val="24"/>
        </w:rPr>
      </w:pPr>
      <w:r>
        <w:rPr>
          <w:sz w:val="24"/>
          <w:szCs w:val="24"/>
        </w:rPr>
        <w:t>Date of Master’s</w:t>
      </w:r>
      <w:r w:rsidR="00AF4E21">
        <w:rPr>
          <w:sz w:val="24"/>
          <w:szCs w:val="24"/>
        </w:rPr>
        <w:t xml:space="preserve"> degree completion</w:t>
      </w:r>
      <w:r>
        <w:rPr>
          <w:sz w:val="24"/>
          <w:szCs w:val="24"/>
        </w:rPr>
        <w:t xml:space="preserve"> (or anticipated date)</w:t>
      </w:r>
      <w:r w:rsidR="00AF4E21">
        <w:rPr>
          <w:sz w:val="24"/>
          <w:szCs w:val="24"/>
        </w:rPr>
        <w:t>*:</w:t>
      </w:r>
      <w:r w:rsidR="00AF4E21" w:rsidRPr="00AF4E21">
        <w:rPr>
          <w:sz w:val="24"/>
          <w:szCs w:val="24"/>
        </w:rPr>
        <w:t xml:space="preserve"> </w:t>
      </w:r>
      <w:sdt>
        <w:sdtPr>
          <w:rPr>
            <w:sz w:val="24"/>
            <w:szCs w:val="24"/>
          </w:rPr>
          <w:id w:val="653951705"/>
          <w:placeholder>
            <w:docPart w:val="02F1BBDBD71F43849B3F0623650FD00B"/>
          </w:placeholder>
          <w:showingPlcHdr/>
          <w:text/>
        </w:sdtPr>
        <w:sdtEndPr/>
        <w:sdtContent>
          <w:r w:rsidR="00AF4E21" w:rsidRPr="0044459E">
            <w:rPr>
              <w:rStyle w:val="PlaceholderText"/>
            </w:rPr>
            <w:t>Click here to enter text.</w:t>
          </w:r>
        </w:sdtContent>
      </w:sdt>
    </w:p>
    <w:p w:rsidR="00564655" w:rsidRDefault="00A5419B" w:rsidP="00A5419B">
      <w:pPr>
        <w:ind w:left="720"/>
        <w:rPr>
          <w:i/>
          <w:sz w:val="24"/>
          <w:szCs w:val="24"/>
        </w:rPr>
      </w:pPr>
      <w:r w:rsidRPr="00A5419B">
        <w:rPr>
          <w:i/>
          <w:sz w:val="24"/>
          <w:szCs w:val="24"/>
        </w:rPr>
        <w:t xml:space="preserve">*This is defined as having either your diploma in hand or having completed ALL degree requirements pending institutional graduation ceremony. </w:t>
      </w:r>
    </w:p>
    <w:p w:rsidR="00A5419B" w:rsidRPr="00AF4E21" w:rsidRDefault="00A5419B" w:rsidP="00A5419B">
      <w:pPr>
        <w:rPr>
          <w:sz w:val="24"/>
          <w:szCs w:val="24"/>
        </w:rPr>
      </w:pPr>
      <w:r>
        <w:rPr>
          <w:sz w:val="24"/>
          <w:szCs w:val="24"/>
        </w:rPr>
        <w:t>Will you be available to attend our training/ori</w:t>
      </w:r>
      <w:r w:rsidR="003C68CD">
        <w:rPr>
          <w:sz w:val="24"/>
          <w:szCs w:val="24"/>
        </w:rPr>
        <w:t xml:space="preserve">entation period </w:t>
      </w:r>
      <w:r w:rsidR="006227DC">
        <w:rPr>
          <w:sz w:val="24"/>
          <w:szCs w:val="24"/>
        </w:rPr>
        <w:t>in the first three weeks of</w:t>
      </w:r>
      <w:r w:rsidR="003C68CD">
        <w:rPr>
          <w:sz w:val="24"/>
          <w:szCs w:val="24"/>
        </w:rPr>
        <w:t xml:space="preserve"> August</w:t>
      </w:r>
      <w:bookmarkStart w:id="0" w:name="_GoBack"/>
      <w:bookmarkEnd w:id="0"/>
      <w:r w:rsidR="00264A84">
        <w:rPr>
          <w:sz w:val="24"/>
          <w:szCs w:val="24"/>
        </w:rPr>
        <w:t>?</w:t>
      </w:r>
      <w:r w:rsidRPr="00AF4E21">
        <w:rPr>
          <w:sz w:val="24"/>
          <w:szCs w:val="24"/>
        </w:rPr>
        <w:t xml:space="preserve"> </w:t>
      </w:r>
      <w:sdt>
        <w:sdtPr>
          <w:rPr>
            <w:sz w:val="24"/>
            <w:szCs w:val="24"/>
          </w:rPr>
          <w:id w:val="1823997144"/>
          <w:placeholder>
            <w:docPart w:val="C971B6664B734E51A190DABDF5E6B720"/>
          </w:placeholder>
          <w:showingPlcHdr/>
          <w:dropDownList>
            <w:listItem w:value="Choose an item."/>
            <w:listItem w:displayText="Yes" w:value="Yes"/>
            <w:listItem w:displayText="No" w:value="No"/>
          </w:dropDownList>
        </w:sdtPr>
        <w:sdtEndPr/>
        <w:sdtContent>
          <w:r w:rsidRPr="0044459E">
            <w:rPr>
              <w:rStyle w:val="PlaceholderText"/>
            </w:rPr>
            <w:t>Choose an item.</w:t>
          </w:r>
        </w:sdtContent>
      </w:sdt>
    </w:p>
    <w:p w:rsidR="00BA329E" w:rsidRPr="00AF4E21" w:rsidRDefault="00BA329E" w:rsidP="00BA329E">
      <w:pPr>
        <w:rPr>
          <w:sz w:val="24"/>
          <w:szCs w:val="24"/>
        </w:rPr>
      </w:pPr>
      <w:r>
        <w:rPr>
          <w:sz w:val="24"/>
          <w:szCs w:val="24"/>
        </w:rPr>
        <w:t>Have you ever received therapy through the CSUHN?</w:t>
      </w:r>
      <w:r w:rsidRPr="00AF4E21">
        <w:rPr>
          <w:sz w:val="24"/>
          <w:szCs w:val="24"/>
        </w:rPr>
        <w:t xml:space="preserve"> </w:t>
      </w:r>
      <w:sdt>
        <w:sdtPr>
          <w:rPr>
            <w:sz w:val="24"/>
            <w:szCs w:val="24"/>
          </w:rPr>
          <w:id w:val="-501285390"/>
          <w:placeholder>
            <w:docPart w:val="27B3B473A7B14085B1C6E8B0C6D46ADC"/>
          </w:placeholder>
          <w:showingPlcHdr/>
          <w:dropDownList>
            <w:listItem w:value="Choose an item."/>
            <w:listItem w:displayText="Yes" w:value="Yes"/>
            <w:listItem w:displayText="No" w:value="No"/>
          </w:dropDownList>
        </w:sdtPr>
        <w:sdtEndPr/>
        <w:sdtContent>
          <w:r w:rsidRPr="0044459E">
            <w:rPr>
              <w:rStyle w:val="PlaceholderText"/>
            </w:rPr>
            <w:t>Choose an item.</w:t>
          </w:r>
        </w:sdtContent>
      </w:sdt>
    </w:p>
    <w:p w:rsidR="00F70686" w:rsidRPr="005E166C" w:rsidRDefault="00BA329E" w:rsidP="00564655">
      <w:pPr>
        <w:rPr>
          <w:i/>
        </w:rPr>
      </w:pPr>
      <w:r>
        <w:rPr>
          <w:sz w:val="24"/>
          <w:szCs w:val="24"/>
        </w:rPr>
        <w:t xml:space="preserve"> </w:t>
      </w:r>
      <w:r w:rsidR="005E166C">
        <w:rPr>
          <w:i/>
        </w:rPr>
        <w:t>Please note that students who have received counseling services from the CSUHN within the last two years are not eligible for this position. The eligibility of students who received counseling services from the CSUHN more than two years ago will be reviewed on a case-by-case basis, to avoid potential dual role relationships. Please contact the CSUHN Training Director, Aki Hosoi</w:t>
      </w:r>
      <w:r w:rsidR="003F051F">
        <w:rPr>
          <w:i/>
        </w:rPr>
        <w:t xml:space="preserve"> (Aki.Hosoi@colostate.edu)</w:t>
      </w:r>
      <w:r w:rsidR="005E166C">
        <w:rPr>
          <w:i/>
        </w:rPr>
        <w:t>, if you have questions concerning your eligibility.</w:t>
      </w:r>
    </w:p>
    <w:sectPr w:rsidR="00F70686" w:rsidRPr="005E16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A84"/>
    <w:rsid w:val="0016100B"/>
    <w:rsid w:val="0017189C"/>
    <w:rsid w:val="001D02F2"/>
    <w:rsid w:val="002313D5"/>
    <w:rsid w:val="00264A84"/>
    <w:rsid w:val="003C68CD"/>
    <w:rsid w:val="003F051F"/>
    <w:rsid w:val="00564655"/>
    <w:rsid w:val="00590FAF"/>
    <w:rsid w:val="005E166C"/>
    <w:rsid w:val="006227DC"/>
    <w:rsid w:val="006E105B"/>
    <w:rsid w:val="00727119"/>
    <w:rsid w:val="00A5419B"/>
    <w:rsid w:val="00AF4E21"/>
    <w:rsid w:val="00B66840"/>
    <w:rsid w:val="00BA329E"/>
    <w:rsid w:val="00D91979"/>
    <w:rsid w:val="00F703CB"/>
    <w:rsid w:val="00F70686"/>
    <w:rsid w:val="00FA0B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A4CD28"/>
  <w15:docId w15:val="{A0B435DE-F3F3-451D-ADF3-4A77B6BDB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4E21"/>
    <w:rPr>
      <w:color w:val="808080"/>
    </w:rPr>
  </w:style>
  <w:style w:type="paragraph" w:styleId="BalloonText">
    <w:name w:val="Balloon Text"/>
    <w:basedOn w:val="Normal"/>
    <w:link w:val="BalloonTextChar"/>
    <w:uiPriority w:val="99"/>
    <w:semiHidden/>
    <w:unhideWhenUsed/>
    <w:rsid w:val="00AF4E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E21"/>
    <w:rPr>
      <w:rFonts w:ascii="Tahoma" w:hAnsi="Tahoma" w:cs="Tahoma"/>
      <w:sz w:val="16"/>
      <w:szCs w:val="16"/>
    </w:rPr>
  </w:style>
  <w:style w:type="paragraph" w:styleId="ListParagraph">
    <w:name w:val="List Paragraph"/>
    <w:basedOn w:val="Normal"/>
    <w:uiPriority w:val="34"/>
    <w:qFormat/>
    <w:rsid w:val="00A541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92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B7C92092DEE40139D0E1A678C4FBEB3"/>
        <w:category>
          <w:name w:val="General"/>
          <w:gallery w:val="placeholder"/>
        </w:category>
        <w:types>
          <w:type w:val="bbPlcHdr"/>
        </w:types>
        <w:behaviors>
          <w:behavior w:val="content"/>
        </w:behaviors>
        <w:guid w:val="{F6E41250-4FB6-4495-B055-BB6CFCB8B60F}"/>
      </w:docPartPr>
      <w:docPartBody>
        <w:p w:rsidR="00D56A96" w:rsidRDefault="00D56A96">
          <w:pPr>
            <w:pStyle w:val="DB7C92092DEE40139D0E1A678C4FBEB3"/>
          </w:pPr>
          <w:r w:rsidRPr="0044459E">
            <w:rPr>
              <w:rStyle w:val="PlaceholderText"/>
            </w:rPr>
            <w:t>Click here to enter text.</w:t>
          </w:r>
        </w:p>
      </w:docPartBody>
    </w:docPart>
    <w:docPart>
      <w:docPartPr>
        <w:name w:val="4B10F904C2D2415D8652742482BAD9C7"/>
        <w:category>
          <w:name w:val="General"/>
          <w:gallery w:val="placeholder"/>
        </w:category>
        <w:types>
          <w:type w:val="bbPlcHdr"/>
        </w:types>
        <w:behaviors>
          <w:behavior w:val="content"/>
        </w:behaviors>
        <w:guid w:val="{91D2F6EC-D3EC-4BFC-977D-25C3538EBA45}"/>
      </w:docPartPr>
      <w:docPartBody>
        <w:p w:rsidR="00D56A96" w:rsidRDefault="00D56A96">
          <w:pPr>
            <w:pStyle w:val="4B10F904C2D2415D8652742482BAD9C7"/>
          </w:pPr>
          <w:r w:rsidRPr="0044459E">
            <w:rPr>
              <w:rStyle w:val="PlaceholderText"/>
            </w:rPr>
            <w:t>Click here to enter text.</w:t>
          </w:r>
        </w:p>
      </w:docPartBody>
    </w:docPart>
    <w:docPart>
      <w:docPartPr>
        <w:name w:val="5676289A8896499D8939DFC5E1012ED5"/>
        <w:category>
          <w:name w:val="General"/>
          <w:gallery w:val="placeholder"/>
        </w:category>
        <w:types>
          <w:type w:val="bbPlcHdr"/>
        </w:types>
        <w:behaviors>
          <w:behavior w:val="content"/>
        </w:behaviors>
        <w:guid w:val="{8BD6E701-B7DE-47D9-B688-18F7D1E9A437}"/>
      </w:docPartPr>
      <w:docPartBody>
        <w:p w:rsidR="00D56A96" w:rsidRDefault="00D56A96">
          <w:pPr>
            <w:pStyle w:val="5676289A8896499D8939DFC5E1012ED5"/>
          </w:pPr>
          <w:r w:rsidRPr="0044459E">
            <w:rPr>
              <w:rStyle w:val="PlaceholderText"/>
            </w:rPr>
            <w:t>Click here to enter text.</w:t>
          </w:r>
        </w:p>
      </w:docPartBody>
    </w:docPart>
    <w:docPart>
      <w:docPartPr>
        <w:name w:val="0BFB95F79F1649E7B213E729F925E6A5"/>
        <w:category>
          <w:name w:val="General"/>
          <w:gallery w:val="placeholder"/>
        </w:category>
        <w:types>
          <w:type w:val="bbPlcHdr"/>
        </w:types>
        <w:behaviors>
          <w:behavior w:val="content"/>
        </w:behaviors>
        <w:guid w:val="{6BCBED57-2635-4B5E-A549-FCB91873DA7D}"/>
      </w:docPartPr>
      <w:docPartBody>
        <w:p w:rsidR="00D56A96" w:rsidRDefault="00D56A96">
          <w:pPr>
            <w:pStyle w:val="0BFB95F79F1649E7B213E729F925E6A5"/>
          </w:pPr>
          <w:r w:rsidRPr="0044459E">
            <w:rPr>
              <w:rStyle w:val="PlaceholderText"/>
            </w:rPr>
            <w:t>Click here to enter text.</w:t>
          </w:r>
        </w:p>
      </w:docPartBody>
    </w:docPart>
    <w:docPart>
      <w:docPartPr>
        <w:name w:val="16C32C3A97C14B518A8DF62F0F4B8190"/>
        <w:category>
          <w:name w:val="General"/>
          <w:gallery w:val="placeholder"/>
        </w:category>
        <w:types>
          <w:type w:val="bbPlcHdr"/>
        </w:types>
        <w:behaviors>
          <w:behavior w:val="content"/>
        </w:behaviors>
        <w:guid w:val="{559AC2E3-7852-4A4C-97F5-CEC2AFEA74B8}"/>
      </w:docPartPr>
      <w:docPartBody>
        <w:p w:rsidR="00D56A96" w:rsidRDefault="00D56A96">
          <w:pPr>
            <w:pStyle w:val="16C32C3A97C14B518A8DF62F0F4B8190"/>
          </w:pPr>
          <w:r w:rsidRPr="0044459E">
            <w:rPr>
              <w:rStyle w:val="PlaceholderText"/>
            </w:rPr>
            <w:t>Click here to enter text.</w:t>
          </w:r>
        </w:p>
      </w:docPartBody>
    </w:docPart>
    <w:docPart>
      <w:docPartPr>
        <w:name w:val="5844DE1CE1C0422FB6D6BFBCF517D6C6"/>
        <w:category>
          <w:name w:val="General"/>
          <w:gallery w:val="placeholder"/>
        </w:category>
        <w:types>
          <w:type w:val="bbPlcHdr"/>
        </w:types>
        <w:behaviors>
          <w:behavior w:val="content"/>
        </w:behaviors>
        <w:guid w:val="{C4E09676-95DB-4A3C-85FE-598AA754CCD1}"/>
      </w:docPartPr>
      <w:docPartBody>
        <w:p w:rsidR="00D56A96" w:rsidRDefault="00D56A96">
          <w:pPr>
            <w:pStyle w:val="5844DE1CE1C0422FB6D6BFBCF517D6C6"/>
          </w:pPr>
          <w:r w:rsidRPr="0044459E">
            <w:rPr>
              <w:rStyle w:val="PlaceholderText"/>
            </w:rPr>
            <w:t>Click here to enter text.</w:t>
          </w:r>
        </w:p>
      </w:docPartBody>
    </w:docPart>
    <w:docPart>
      <w:docPartPr>
        <w:name w:val="C971B6664B734E51A190DABDF5E6B720"/>
        <w:category>
          <w:name w:val="General"/>
          <w:gallery w:val="placeholder"/>
        </w:category>
        <w:types>
          <w:type w:val="bbPlcHdr"/>
        </w:types>
        <w:behaviors>
          <w:behavior w:val="content"/>
        </w:behaviors>
        <w:guid w:val="{718E4DFA-B67B-482C-9192-8B06AF196C67}"/>
      </w:docPartPr>
      <w:docPartBody>
        <w:p w:rsidR="00D56A96" w:rsidRDefault="00D56A96">
          <w:pPr>
            <w:pStyle w:val="C971B6664B734E51A190DABDF5E6B720"/>
          </w:pPr>
          <w:r w:rsidRPr="0044459E">
            <w:rPr>
              <w:rStyle w:val="PlaceholderText"/>
            </w:rPr>
            <w:t>Choose an item.</w:t>
          </w:r>
        </w:p>
      </w:docPartBody>
    </w:docPart>
    <w:docPart>
      <w:docPartPr>
        <w:name w:val="02F1BBDBD71F43849B3F0623650FD00B"/>
        <w:category>
          <w:name w:val="General"/>
          <w:gallery w:val="placeholder"/>
        </w:category>
        <w:types>
          <w:type w:val="bbPlcHdr"/>
        </w:types>
        <w:behaviors>
          <w:behavior w:val="content"/>
        </w:behaviors>
        <w:guid w:val="{AF974803-6286-4CE7-B5E9-2F41B5CE2394}"/>
      </w:docPartPr>
      <w:docPartBody>
        <w:p w:rsidR="00D56A96" w:rsidRDefault="00D56A96">
          <w:pPr>
            <w:pStyle w:val="02F1BBDBD71F43849B3F0623650FD00B"/>
          </w:pPr>
          <w:r w:rsidRPr="0044459E">
            <w:rPr>
              <w:rStyle w:val="PlaceholderText"/>
            </w:rPr>
            <w:t>Click here to enter text.</w:t>
          </w:r>
        </w:p>
      </w:docPartBody>
    </w:docPart>
    <w:docPart>
      <w:docPartPr>
        <w:name w:val="27B3B473A7B14085B1C6E8B0C6D46ADC"/>
        <w:category>
          <w:name w:val="General"/>
          <w:gallery w:val="placeholder"/>
        </w:category>
        <w:types>
          <w:type w:val="bbPlcHdr"/>
        </w:types>
        <w:behaviors>
          <w:behavior w:val="content"/>
        </w:behaviors>
        <w:guid w:val="{94003DB5-BFBD-49F7-9D22-ED4B2490F8C7}"/>
      </w:docPartPr>
      <w:docPartBody>
        <w:p w:rsidR="001E609F" w:rsidRDefault="00924CD9" w:rsidP="00924CD9">
          <w:pPr>
            <w:pStyle w:val="27B3B473A7B14085B1C6E8B0C6D46ADC"/>
          </w:pPr>
          <w:r w:rsidRPr="0044459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Yu Mincho">
    <w:altName w:val="游明朝"/>
    <w:panose1 w:val="00000000000000000000"/>
    <w:charset w:val="80"/>
    <w:family w:val="roman"/>
    <w:notTrueType/>
    <w:pitch w:val="default"/>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A96"/>
    <w:rsid w:val="001E609F"/>
    <w:rsid w:val="002F29CF"/>
    <w:rsid w:val="008A7D42"/>
    <w:rsid w:val="00924CD9"/>
    <w:rsid w:val="00D56A96"/>
    <w:rsid w:val="00EC27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4CD9"/>
    <w:rPr>
      <w:color w:val="808080"/>
    </w:rPr>
  </w:style>
  <w:style w:type="paragraph" w:customStyle="1" w:styleId="DB7C92092DEE40139D0E1A678C4FBEB3">
    <w:name w:val="DB7C92092DEE40139D0E1A678C4FBEB3"/>
  </w:style>
  <w:style w:type="paragraph" w:customStyle="1" w:styleId="4B10F904C2D2415D8652742482BAD9C7">
    <w:name w:val="4B10F904C2D2415D8652742482BAD9C7"/>
  </w:style>
  <w:style w:type="paragraph" w:customStyle="1" w:styleId="5676289A8896499D8939DFC5E1012ED5">
    <w:name w:val="5676289A8896499D8939DFC5E1012ED5"/>
  </w:style>
  <w:style w:type="paragraph" w:customStyle="1" w:styleId="0BFB95F79F1649E7B213E729F925E6A5">
    <w:name w:val="0BFB95F79F1649E7B213E729F925E6A5"/>
  </w:style>
  <w:style w:type="paragraph" w:customStyle="1" w:styleId="16C32C3A97C14B518A8DF62F0F4B8190">
    <w:name w:val="16C32C3A97C14B518A8DF62F0F4B8190"/>
  </w:style>
  <w:style w:type="paragraph" w:customStyle="1" w:styleId="5844DE1CE1C0422FB6D6BFBCF517D6C6">
    <w:name w:val="5844DE1CE1C0422FB6D6BFBCF517D6C6"/>
  </w:style>
  <w:style w:type="paragraph" w:customStyle="1" w:styleId="C971B6664B734E51A190DABDF5E6B720">
    <w:name w:val="C971B6664B734E51A190DABDF5E6B720"/>
  </w:style>
  <w:style w:type="paragraph" w:customStyle="1" w:styleId="02F1BBDBD71F43849B3F0623650FD00B">
    <w:name w:val="02F1BBDBD71F43849B3F0623650FD00B"/>
  </w:style>
  <w:style w:type="paragraph" w:customStyle="1" w:styleId="D0E4F32C7BD44656AA0D07515E3DAAA6">
    <w:name w:val="D0E4F32C7BD44656AA0D07515E3DAAA6"/>
  </w:style>
  <w:style w:type="paragraph" w:customStyle="1" w:styleId="CAF47BECADF943888FDF8F7CA7EC332B">
    <w:name w:val="CAF47BECADF943888FDF8F7CA7EC332B"/>
    <w:rsid w:val="008A7D42"/>
  </w:style>
  <w:style w:type="paragraph" w:customStyle="1" w:styleId="4FDDB13AFD0B40F0B14A6664BCFA9941">
    <w:name w:val="4FDDB13AFD0B40F0B14A6664BCFA9941"/>
    <w:rsid w:val="008A7D42"/>
  </w:style>
  <w:style w:type="paragraph" w:customStyle="1" w:styleId="6F30DC9E3B8E4E98A1A8D3A536D8A523">
    <w:name w:val="6F30DC9E3B8E4E98A1A8D3A536D8A523"/>
    <w:rsid w:val="008A7D42"/>
  </w:style>
  <w:style w:type="paragraph" w:customStyle="1" w:styleId="DB43B510DDE34E1B84763A5DF4EB567F">
    <w:name w:val="DB43B510DDE34E1B84763A5DF4EB567F"/>
    <w:rsid w:val="008A7D42"/>
  </w:style>
  <w:style w:type="paragraph" w:customStyle="1" w:styleId="71581F15046340DFBA2646D7D24D90BD">
    <w:name w:val="71581F15046340DFBA2646D7D24D90BD"/>
    <w:rsid w:val="008A7D42"/>
  </w:style>
  <w:style w:type="paragraph" w:customStyle="1" w:styleId="2512F2FD276E422A8C1111DBD64ACED3">
    <w:name w:val="2512F2FD276E422A8C1111DBD64ACED3"/>
    <w:rsid w:val="008A7D42"/>
  </w:style>
  <w:style w:type="paragraph" w:customStyle="1" w:styleId="070C093C704444A6BBAA133E89A424C0">
    <w:name w:val="070C093C704444A6BBAA133E89A424C0"/>
    <w:rsid w:val="008A7D42"/>
  </w:style>
  <w:style w:type="paragraph" w:customStyle="1" w:styleId="C23260F7EDB1495083AB06FCEB566095">
    <w:name w:val="C23260F7EDB1495083AB06FCEB566095"/>
    <w:rsid w:val="008A7D42"/>
  </w:style>
  <w:style w:type="paragraph" w:customStyle="1" w:styleId="27B3B473A7B14085B1C6E8B0C6D46ADC">
    <w:name w:val="27B3B473A7B14085B1C6E8B0C6D46ADC"/>
    <w:rsid w:val="00924C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618C2-5114-4591-9C4C-28DF26F44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838F0521</Template>
  <TotalTime>1</TotalTime>
  <Pages>1</Pages>
  <Words>217</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akih</dc:creator>
  <cp:lastModifiedBy>Hosoi,Aki</cp:lastModifiedBy>
  <cp:revision>2</cp:revision>
  <dcterms:created xsi:type="dcterms:W3CDTF">2017-02-06T19:06:00Z</dcterms:created>
  <dcterms:modified xsi:type="dcterms:W3CDTF">2017-02-06T19:06:00Z</dcterms:modified>
</cp:coreProperties>
</file>